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四川大学华西第二医院使用医院党委章</w:t>
      </w:r>
    </w:p>
    <w:p>
      <w:pPr>
        <w:spacing w:line="6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申 请 表</w:t>
      </w:r>
    </w:p>
    <w:p>
      <w:pPr>
        <w:rPr>
          <w:rFonts w:ascii="Times New Roman" w:hAnsi="Times New Roman" w:cs="Times New Roman"/>
          <w:szCs w:val="32"/>
        </w:rPr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50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用印时间</w:t>
            </w:r>
          </w:p>
        </w:tc>
        <w:tc>
          <w:tcPr>
            <w:tcW w:w="5040" w:type="dxa"/>
            <w:vAlign w:val="center"/>
          </w:tcPr>
          <w:p>
            <w:pPr>
              <w:ind w:left="1115" w:leftChars="35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 xml:space="preserve">年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 xml:space="preserve">月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申请人/部门/科室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申请用印材料名称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材料份数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申请用印类型（勾选）</w:t>
            </w:r>
          </w:p>
        </w:tc>
        <w:tc>
          <w:tcPr>
            <w:tcW w:w="504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医院党委章</w:t>
            </w:r>
          </w:p>
          <w:p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党委书记签字章</w:t>
            </w:r>
          </w:p>
          <w:p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党委书记印鉴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材料用途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经办人签字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 xml:space="preserve">归口职能部门意见 </w:t>
            </w:r>
          </w:p>
        </w:tc>
        <w:tc>
          <w:tcPr>
            <w:tcW w:w="5040" w:type="dxa"/>
            <w:vAlign w:val="bottom"/>
          </w:tcPr>
          <w:p>
            <w:pPr>
              <w:ind w:right="1090" w:rightChars="345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负责人签字或部门盖章：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分管院领导意见</w:t>
            </w:r>
          </w:p>
        </w:tc>
        <w:tc>
          <w:tcPr>
            <w:tcW w:w="5040" w:type="dxa"/>
            <w:vAlign w:val="bottom"/>
          </w:tcPr>
          <w:p>
            <w:pPr>
              <w:ind w:firstLine="1137" w:firstLineChars="412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分管院领导签字：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党委书记意见</w:t>
            </w:r>
          </w:p>
        </w:tc>
        <w:tc>
          <w:tcPr>
            <w:tcW w:w="50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党委书记签字：</w:t>
            </w:r>
          </w:p>
        </w:tc>
      </w:tr>
    </w:tbl>
    <w:p>
      <w:pPr>
        <w:rPr>
          <w:rFonts w:ascii="黑体" w:hAnsi="黑体" w:eastAsia="黑体" w:cs="黑体"/>
          <w:szCs w:val="32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sectPr>
      <w:headerReference r:id="rId3" w:type="default"/>
      <w:headerReference r:id="rId4" w:type="even"/>
      <w:pgSz w:w="11906" w:h="16838"/>
      <w:pgMar w:top="2098" w:right="1474" w:bottom="1985" w:left="158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34"/>
    <w:rsid w:val="00001434"/>
    <w:rsid w:val="0002542E"/>
    <w:rsid w:val="000346A3"/>
    <w:rsid w:val="0006655C"/>
    <w:rsid w:val="00075B80"/>
    <w:rsid w:val="000C1CDE"/>
    <w:rsid w:val="000D1F97"/>
    <w:rsid w:val="000D738A"/>
    <w:rsid w:val="000E0434"/>
    <w:rsid w:val="00106D71"/>
    <w:rsid w:val="00160649"/>
    <w:rsid w:val="00160BD6"/>
    <w:rsid w:val="001912D4"/>
    <w:rsid w:val="00193A75"/>
    <w:rsid w:val="001A2F8D"/>
    <w:rsid w:val="001C2B17"/>
    <w:rsid w:val="001C2F70"/>
    <w:rsid w:val="00212386"/>
    <w:rsid w:val="00213EB6"/>
    <w:rsid w:val="002B6A61"/>
    <w:rsid w:val="002D28BE"/>
    <w:rsid w:val="002D2CCB"/>
    <w:rsid w:val="00306109"/>
    <w:rsid w:val="00311D23"/>
    <w:rsid w:val="003208CE"/>
    <w:rsid w:val="00343080"/>
    <w:rsid w:val="00343B7A"/>
    <w:rsid w:val="00355C6E"/>
    <w:rsid w:val="00365D25"/>
    <w:rsid w:val="00373BE4"/>
    <w:rsid w:val="003B504E"/>
    <w:rsid w:val="003D7FD1"/>
    <w:rsid w:val="003F52ED"/>
    <w:rsid w:val="003F5B0D"/>
    <w:rsid w:val="00407573"/>
    <w:rsid w:val="00432132"/>
    <w:rsid w:val="00433C96"/>
    <w:rsid w:val="00446674"/>
    <w:rsid w:val="00446743"/>
    <w:rsid w:val="004733C9"/>
    <w:rsid w:val="0048031C"/>
    <w:rsid w:val="00491B46"/>
    <w:rsid w:val="004D2871"/>
    <w:rsid w:val="004E144A"/>
    <w:rsid w:val="005101D5"/>
    <w:rsid w:val="00550BE8"/>
    <w:rsid w:val="00576B74"/>
    <w:rsid w:val="00594B90"/>
    <w:rsid w:val="005C2EFE"/>
    <w:rsid w:val="005D4240"/>
    <w:rsid w:val="005F003F"/>
    <w:rsid w:val="006079F6"/>
    <w:rsid w:val="00633659"/>
    <w:rsid w:val="006416B5"/>
    <w:rsid w:val="00670F0E"/>
    <w:rsid w:val="00675014"/>
    <w:rsid w:val="0068357C"/>
    <w:rsid w:val="006A1F02"/>
    <w:rsid w:val="006A253A"/>
    <w:rsid w:val="006A4097"/>
    <w:rsid w:val="006F4A53"/>
    <w:rsid w:val="00724F4A"/>
    <w:rsid w:val="007261A9"/>
    <w:rsid w:val="00746EC1"/>
    <w:rsid w:val="007516C8"/>
    <w:rsid w:val="00754125"/>
    <w:rsid w:val="00780F43"/>
    <w:rsid w:val="00794415"/>
    <w:rsid w:val="007A4A4E"/>
    <w:rsid w:val="007B3236"/>
    <w:rsid w:val="007D66B1"/>
    <w:rsid w:val="007F3C8C"/>
    <w:rsid w:val="00805E21"/>
    <w:rsid w:val="00807460"/>
    <w:rsid w:val="008268A6"/>
    <w:rsid w:val="008304E4"/>
    <w:rsid w:val="00837D73"/>
    <w:rsid w:val="0086568D"/>
    <w:rsid w:val="008733D7"/>
    <w:rsid w:val="00895AFC"/>
    <w:rsid w:val="008A23D1"/>
    <w:rsid w:val="008D0B65"/>
    <w:rsid w:val="008D2B6D"/>
    <w:rsid w:val="008D7F0A"/>
    <w:rsid w:val="00910758"/>
    <w:rsid w:val="00911476"/>
    <w:rsid w:val="00935E0B"/>
    <w:rsid w:val="009407D5"/>
    <w:rsid w:val="00951C87"/>
    <w:rsid w:val="009572EC"/>
    <w:rsid w:val="00975A57"/>
    <w:rsid w:val="009A55B2"/>
    <w:rsid w:val="009D394A"/>
    <w:rsid w:val="00A02910"/>
    <w:rsid w:val="00A218A5"/>
    <w:rsid w:val="00A44378"/>
    <w:rsid w:val="00A53871"/>
    <w:rsid w:val="00A677BF"/>
    <w:rsid w:val="00AA7B55"/>
    <w:rsid w:val="00AB05AD"/>
    <w:rsid w:val="00AB37AA"/>
    <w:rsid w:val="00AB7048"/>
    <w:rsid w:val="00AC5EC9"/>
    <w:rsid w:val="00AE65E5"/>
    <w:rsid w:val="00B13163"/>
    <w:rsid w:val="00B16A21"/>
    <w:rsid w:val="00BB05F7"/>
    <w:rsid w:val="00BC394B"/>
    <w:rsid w:val="00BD5A47"/>
    <w:rsid w:val="00BE27BC"/>
    <w:rsid w:val="00BE7723"/>
    <w:rsid w:val="00BE79D2"/>
    <w:rsid w:val="00C07500"/>
    <w:rsid w:val="00C105B2"/>
    <w:rsid w:val="00C1384C"/>
    <w:rsid w:val="00C24614"/>
    <w:rsid w:val="00C35745"/>
    <w:rsid w:val="00C361D7"/>
    <w:rsid w:val="00C71FE7"/>
    <w:rsid w:val="00C90875"/>
    <w:rsid w:val="00CB19BC"/>
    <w:rsid w:val="00CD2EFA"/>
    <w:rsid w:val="00CF75E6"/>
    <w:rsid w:val="00D11696"/>
    <w:rsid w:val="00D21DB4"/>
    <w:rsid w:val="00D3217E"/>
    <w:rsid w:val="00D528AE"/>
    <w:rsid w:val="00D64F30"/>
    <w:rsid w:val="00D75CC6"/>
    <w:rsid w:val="00DC3327"/>
    <w:rsid w:val="00DC39D7"/>
    <w:rsid w:val="00E31EDD"/>
    <w:rsid w:val="00E53428"/>
    <w:rsid w:val="00E67234"/>
    <w:rsid w:val="00E7611C"/>
    <w:rsid w:val="00EC176A"/>
    <w:rsid w:val="00EF37BB"/>
    <w:rsid w:val="00F258A1"/>
    <w:rsid w:val="00F32F33"/>
    <w:rsid w:val="00F45126"/>
    <w:rsid w:val="00F52AA7"/>
    <w:rsid w:val="00F76E68"/>
    <w:rsid w:val="00F91451"/>
    <w:rsid w:val="00FD4B9C"/>
    <w:rsid w:val="3C2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widowControl/>
      <w:spacing w:before="240" w:after="60"/>
      <w:jc w:val="center"/>
      <w:outlineLvl w:val="1"/>
    </w:pPr>
    <w:rPr>
      <w:rFonts w:asciiTheme="majorHAnsi" w:hAnsiTheme="majorHAnsi" w:eastAsiaTheme="majorEastAsia"/>
      <w:b/>
      <w:bCs/>
      <w:iCs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widowControl/>
      <w:spacing w:line="400" w:lineRule="exact"/>
      <w:jc w:val="left"/>
      <w:outlineLvl w:val="2"/>
    </w:pPr>
    <w:rPr>
      <w:rFonts w:asciiTheme="majorHAnsi" w:hAnsiTheme="majorHAnsi" w:eastAsiaTheme="majorEastAsia"/>
      <w:b/>
      <w:bCs/>
      <w:sz w:val="28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9"/>
    <w:link w:val="3"/>
    <w:uiPriority w:val="9"/>
    <w:rPr>
      <w:rFonts w:asciiTheme="majorHAnsi" w:hAnsiTheme="majorHAnsi" w:eastAsiaTheme="majorEastAsia"/>
      <w:b/>
      <w:bCs/>
      <w:sz w:val="28"/>
      <w:szCs w:val="21"/>
    </w:rPr>
  </w:style>
  <w:style w:type="character" w:customStyle="1" w:styleId="11">
    <w:name w:val="标题 2 Char"/>
    <w:basedOn w:val="9"/>
    <w:link w:val="2"/>
    <w:uiPriority w:val="9"/>
    <w:rPr>
      <w:rFonts w:asciiTheme="majorHAnsi" w:hAnsiTheme="majorHAnsi" w:eastAsiaTheme="majorEastAsia"/>
      <w:b/>
      <w:bCs/>
      <w:iCs/>
      <w:color w:val="000000" w:themeColor="text1"/>
      <w:sz w:val="28"/>
      <w:szCs w:val="24"/>
      <w:lang w:eastAsia="zh-CN"/>
      <w14:textFill>
        <w14:solidFill>
          <w14:schemeClr w14:val="tx1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rFonts w:eastAsia="仿宋_GB2312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eastAsia="仿宋_GB2312"/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2018lalala\2018&#38468;&#20108;&#38498;\2018&#23398;&#20064;\&#21307;&#38498;&#25991;&#20214;&#22836;&#65288;&#32418;&#22836;&#12289;&#23383;&#21495;&#31561;&#65289;\&#21326;&#35199;&#31532;&#20108;&#21307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华西第二医院文件模板</Template>
  <Company>China</Company>
  <Pages>12</Pages>
  <Words>1867</Words>
  <Characters>1980</Characters>
  <Lines>198</Lines>
  <Paragraphs>160</Paragraphs>
  <TotalTime>102</TotalTime>
  <ScaleCrop>false</ScaleCrop>
  <LinksUpToDate>false</LinksUpToDate>
  <CharactersWithSpaces>3687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2021-11-04T07:21:00Z</dcterms:created>
  <dc:creator>Microsoft</dc:creator>
  <cp:lastModifiedBy>薛奥</cp:lastModifiedBy>
  <cp:lastPrinted>2021-11-05T01:35:00Z</cp:lastPrinted>
  <dcterms:modified xsi:type="dcterms:W3CDTF">2021-11-05T07:29:54Z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65D84C9FCAEA4C40B41BCED0FDEFEA64</vt:lpwstr>
  </property>
</Properties>
</file>