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cs="Times New Roman"/>
          <w:b/>
          <w:sz w:val="36"/>
          <w:szCs w:val="36"/>
        </w:rPr>
      </w:pPr>
    </w:p>
    <w:p>
      <w:pPr>
        <w:spacing w:line="360" w:lineRule="auto"/>
        <w:rPr>
          <w:rFonts w:ascii="Times New Roman" w:cs="Times New Roman"/>
          <w:b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>在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cs="Times New Roman"/>
          <w:b/>
          <w:sz w:val="36"/>
          <w:szCs w:val="36"/>
        </w:rPr>
        <w:t>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cs="Times New Roman"/>
          <w:b/>
          <w:sz w:val="36"/>
          <w:szCs w:val="36"/>
        </w:rPr>
        <w:t>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cs="Times New Roman"/>
          <w:b/>
          <w:sz w:val="36"/>
          <w:szCs w:val="36"/>
        </w:rPr>
        <w:t>明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兹证明</w:t>
      </w:r>
      <w:r>
        <w:rPr>
          <w:rFonts w:ascii="Times New Roman" w:hAnsi="Times New Roman" w:cs="Times New Roman"/>
          <w:sz w:val="28"/>
          <w:szCs w:val="28"/>
        </w:rPr>
        <w:t>XXX</w:t>
      </w:r>
      <w:r>
        <w:rPr>
          <w:rFonts w:ascii="Times New Roman" w:cs="Times New Roman" w:hAnsiTheme="minorEastAsia"/>
          <w:sz w:val="28"/>
          <w:szCs w:val="28"/>
        </w:rPr>
        <w:t>先生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cs="Times New Roman" w:hAnsiTheme="minorEastAsia"/>
          <w:sz w:val="28"/>
          <w:szCs w:val="28"/>
        </w:rPr>
        <w:t>女士（出生日期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日，护照号为</w:t>
      </w:r>
      <w:r>
        <w:rPr>
          <w:rFonts w:ascii="Times New Roman" w:hAnsi="Times New Roman" w:cs="Times New Roman"/>
          <w:sz w:val="28"/>
          <w:szCs w:val="28"/>
        </w:rPr>
        <w:t>:XXX</w:t>
      </w:r>
      <w:r>
        <w:rPr>
          <w:rFonts w:ascii="Times New Roman" w:cs="Times New Roman" w:hAnsiTheme="minorEastAsia"/>
          <w:sz w:val="28"/>
          <w:szCs w:val="28"/>
        </w:rPr>
        <w:t>）是我单位员工，他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cs="Times New Roman" w:hAnsiTheme="minorEastAsia"/>
          <w:sz w:val="28"/>
          <w:szCs w:val="28"/>
        </w:rPr>
        <w:t>她自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月起在我单位工作，他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cs="Times New Roman" w:hAnsiTheme="minorEastAsia"/>
          <w:sz w:val="28"/>
          <w:szCs w:val="28"/>
        </w:rPr>
        <w:t>她当前的职位为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，月薪为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元。他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cs="Times New Roman" w:hAnsiTheme="minorEastAsia"/>
          <w:sz w:val="28"/>
          <w:szCs w:val="28"/>
        </w:rPr>
        <w:t>她已经获准于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日至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日前往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旅行。此次旅行的所有费用由他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cs="Times New Roman" w:hAnsiTheme="minorEastAsia"/>
          <w:sz w:val="28"/>
          <w:szCs w:val="28"/>
        </w:rPr>
        <w:t>她个人承担。根据他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cs="Times New Roman" w:hAnsiTheme="minorEastAsia"/>
          <w:sz w:val="28"/>
          <w:szCs w:val="28"/>
        </w:rPr>
        <w:t>她的签证申请，我们保证他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cs="Times New Roman" w:hAnsiTheme="minorEastAsia"/>
          <w:sz w:val="28"/>
          <w:szCs w:val="28"/>
        </w:rPr>
        <w:t>她在旅行结束后按期返回中国。在此期间，我们会为其保留职位。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单位联系地址：人民南路三段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cs="Times New Roman" w:hAnsiTheme="minorEastAsia"/>
          <w:sz w:val="28"/>
          <w:szCs w:val="28"/>
        </w:rPr>
        <w:t>号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单位联系电话：</w:t>
      </w:r>
      <w:r>
        <w:rPr>
          <w:rFonts w:ascii="Times New Roman" w:hAnsi="Times New Roman" w:cs="Times New Roman"/>
          <w:sz w:val="28"/>
          <w:szCs w:val="28"/>
        </w:rPr>
        <w:t>85501341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人力资源部负责人：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李晋辉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四川大学华西第二医院人力资源部</w:t>
      </w:r>
    </w:p>
    <w:p>
      <w:pPr>
        <w:spacing w:line="360" w:lineRule="auto"/>
        <w:ind w:right="560" w:firstLine="4900" w:firstLineChars="1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cs="Times New Roman" w:hAnsiTheme="minorEastAsia"/>
          <w:sz w:val="28"/>
          <w:szCs w:val="28"/>
        </w:rPr>
        <w:t>日</w:t>
      </w:r>
    </w:p>
    <w:sectPr>
      <w:headerReference r:id="rId3" w:type="default"/>
      <w:pgSz w:w="11906" w:h="16838"/>
      <w:pgMar w:top="2211" w:right="1956" w:bottom="1928" w:left="195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C22609A-DE33-4822-A713-EFC45B56E0D0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2" w:fontKey="{6888C501-2E50-4038-A428-EE014D5F7F0C}"/>
  </w:font>
  <w:font w:name="Myriad Pro Cond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125730</wp:posOffset>
              </wp:positionV>
              <wp:extent cx="6055995" cy="1065530"/>
              <wp:effectExtent l="0" t="0" r="1905" b="0"/>
              <wp:wrapNone/>
              <wp:docPr id="11" name="组合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5995" cy="1065530"/>
                        <a:chOff x="0" y="0"/>
                        <a:chExt cx="60562" cy="10656"/>
                      </a:xfrm>
                    </wpg:grpSpPr>
                    <pic:pic xmlns:pic="http://schemas.openxmlformats.org/drawingml/2006/picture">
                      <pic:nvPicPr>
                        <pic:cNvPr id="1" name="图片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935" y="397"/>
                          <a:ext cx="6521" cy="65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wps:wsp>
                      <wps:cNvPr id="2" name="直接连接符 3"/>
                      <wps:cNvSpPr/>
                      <wps:spPr>
                        <a:xfrm>
                          <a:off x="0" y="8249"/>
                          <a:ext cx="60527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dk2">
                              <a:lumMod val="-2147483648"/>
                              <a:lumOff val="-2147483648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" name="文本框 7"/>
                      <wps:cNvSpPr txBox="1"/>
                      <wps:spPr>
                        <a:xfrm>
                          <a:off x="0" y="0"/>
                          <a:ext cx="26261" cy="6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hint="eastAsia" w:ascii="华文新魏" w:eastAsia="华文新魏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四川大学华西第二医院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hint="eastAsia" w:ascii="华文新魏" w:eastAsia="华文新魏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华西妇产儿童医院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4" name="文本框 8"/>
                      <wps:cNvSpPr txBox="1"/>
                      <wps:spPr>
                        <a:xfrm>
                          <a:off x="0" y="5267"/>
                          <a:ext cx="26611" cy="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hint="eastAsia" w:ascii="Times New Roman" w:eastAsia="华文新魏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中国四川成都人民南路三段</w:t>
                            </w:r>
                            <w:r>
                              <w:rPr>
                                <w:rFonts w:ascii="Times New Roman" w:hAnsi="Times New Roman" w:eastAsia="华文新魏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 w:ascii="Times New Roman" w:eastAsia="华文新魏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ascii="Times New Roman" w:hAnsi="Times New Roman" w:eastAsia="华文新魏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610041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5" name="文本框 9"/>
                      <wps:cNvSpPr txBox="1"/>
                      <wps:spPr>
                        <a:xfrm>
                          <a:off x="33892" y="397"/>
                          <a:ext cx="26610" cy="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3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Myriad Pro Cond" w:hAnsi="Myriad Pro Cond" w:eastAsia="华文新魏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WEST CHINA SECOND UNIVERSITY HOSPITAL, SCU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36" w:lineRule="auto"/>
                              <w:jc w:val="distribut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Myriad Pro Cond" w:hAnsi="Myriad Pro Cond" w:eastAsia="华文新魏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WEST CHINA WOMEN’S AND CHILDREN’S HOSPITAL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6" name="文本框 10"/>
                      <wps:cNvSpPr txBox="1"/>
                      <wps:spPr>
                        <a:xfrm>
                          <a:off x="33793" y="5466"/>
                          <a:ext cx="26663" cy="2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yriad Pro Cond" w:hAnsi="Myriad Pro Cond" w:eastAsiaTheme="minorEastAsia" w:cstheme="minorBidi"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>#20, Section 3, Renmin South Road, Chengdu, Sichuan, 610041, P.R. China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7" name="文本框 11"/>
                      <wps:cNvSpPr txBox="1"/>
                      <wps:spPr>
                        <a:xfrm>
                          <a:off x="99" y="8249"/>
                          <a:ext cx="14904" cy="2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eastAsiaTheme="minor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Tel: +86 028 85501313     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8" name="矩形 9"/>
                      <wps:cNvSpPr/>
                      <wps:spPr>
                        <a:xfrm>
                          <a:off x="14709" y="8249"/>
                          <a:ext cx="14832" cy="2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eastAsiaTheme="minor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Fax: +86 028 85559065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9" name="矩形 10"/>
                      <wps:cNvSpPr/>
                      <wps:spPr>
                        <a:xfrm>
                          <a:off x="29221" y="8249"/>
                          <a:ext cx="15912" cy="2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eastAsiaTheme="minor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www.motherchildren.com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10" name="矩形 11"/>
                      <wps:cNvSpPr/>
                      <wps:spPr>
                        <a:xfrm>
                          <a:off x="44726" y="8249"/>
                          <a:ext cx="15836" cy="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eastAsiaTheme="minor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motherchildren@126.com</w:t>
                            </w:r>
                          </w:p>
                        </w:txbxContent>
                      </wps:txbx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21" o:spid="_x0000_s1026" o:spt="203" style="position:absolute;left:0pt;margin-left:-40.85pt;margin-top:9.9pt;height:83.9pt;width:476.85pt;z-index:251659264;mso-width-relative:page;mso-height-relative:page;" coordsize="60562,1065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">
              <o:lock v:ext="edit" aspectratio="f"/>
              <v:shape id="图片 2" o:spid="_x0000_s1026" o:spt="75" alt="" type="#_x0000_t75" style="position:absolute;left:26935;top:397;height:6591;width:6521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RD3AAAAA2gAAAA8AAABkcnMvZG93bnJldi54bWxEj0FrwkAUhO8F/8PyBG/NRg8qqau0giJ4&#10;qbGQ6yP7moRm34bdNYn/3i0IHoeZ+YbZ7EbTip6cbywrmCcpCOLS6oYrBT/Xw/sahA/IGlvLpOBO&#10;HnbbydsGM20HvlCfh0pECPsMFdQhdJmUvqzJoE9sRxy9X+sMhihdJbXDIcJNKxdpupQGG44LNXa0&#10;r6n8y28mUpwvvs9mnV/9qrgfg7bya7RKzabj5weIQGN4hZ/tk1awgP8r8QbI7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ZJEPcAAAADaAAAADwAAAAAAAAAAAAAAAACfAgAA&#10;ZHJzL2Rvd25yZXYueG1sUEsFBgAAAAAEAAQA9wAAAIwDAAAAAA==&#10;">
                <v:fill on="f" focussize="0,0"/>
                <v:stroke on="f"/>
                <v:imagedata r:id="rId1" o:title=""/>
                <o:lock v:ext="edit" aspectratio="t"/>
              </v:shape>
              <v:line id="直接连接符 3" o:spid="_x0000_s1026" o:spt="20" style="position:absolute;left:0;top:8249;height:0;width:6052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IAbMIAAADaAAAADwAAAGRycy9kb3ducmV2LnhtbESPT2sCMRTE70K/Q3gFb5pVQezWKKW0&#10;0IsH1z/nx+Z1d9vNS0ji7vrtjSB4HGbmN8x6O5hWdORDY1nBbJqBIC6tbrhScDx8T1YgQkTW2Fom&#10;BVcKsN28jNaYa9vznroiViJBOOSooI7R5VKGsiaDYWodcfJ+rTcYk/SV1B77BDetnGfZUhpsOC3U&#10;6OizpvK/uBgFBcvd28xVq7Onrg+DO5zOX39KjV+Hj3cQkYb4DD/aP1rBAu5X0g2Qm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IAbMIAAADaAAAADwAAAAAAAAAAAAAA&#10;AAChAgAAZHJzL2Rvd25yZXYueG1sUEsFBgAAAAAEAAQA+QAAAJADAAAAAA==&#10;">
                <v:fill on="f" focussize="0,0"/>
                <v:stroke weight="1pt" color="#000000 [-4142]" joinstyle="miter"/>
                <v:imagedata o:title=""/>
                <o:lock v:ext="edit" aspectratio="f"/>
              </v:line>
              <v:shape id="文本框 7" o:spid="_x0000_s1026" o:spt="202" type="#_x0000_t202" style="position:absolute;left:0;top:0;height:6068;width:2626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hint="eastAsia" w:ascii="华文新魏" w:eastAsia="华文新魏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四川大学华西第二医院</w:t>
                      </w:r>
                    </w:p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hint="eastAsia" w:ascii="华文新魏" w:eastAsia="华文新魏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华西妇产儿童医院</w:t>
                      </w:r>
                    </w:p>
                  </w:txbxContent>
                </v:textbox>
              </v:shape>
              <v:shape id="文本框 8" o:spid="_x0000_s1026" o:spt="202" type="#_x0000_t202" style="position:absolute;left:0;top:5267;height:2620;width:2661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hint="eastAsia" w:ascii="Times New Roman" w:eastAsia="华文新魏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中国四川成都人民南路三段</w:t>
                      </w:r>
                      <w:r>
                        <w:rPr>
                          <w:rFonts w:ascii="Times New Roman" w:hAnsi="Times New Roman" w:eastAsia="华文新魏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hint="eastAsia" w:ascii="Times New Roman" w:eastAsia="华文新魏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ascii="Times New Roman" w:hAnsi="Times New Roman" w:eastAsia="华文新魏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610041</w:t>
                      </w:r>
                    </w:p>
                  </w:txbxContent>
                </v:textbox>
              </v:shape>
              <v:shape id="文本框 9" o:spid="_x0000_s1026" o:spt="202" type="#_x0000_t202" style="position:absolute;left:33892;top:397;height:4560;width:2661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36" w:lineRule="auto"/>
                        <w:rPr>
                          <w:b/>
                        </w:rPr>
                      </w:pPr>
                      <w:r>
                        <w:rPr>
                          <w:rFonts w:ascii="Myriad Pro Cond" w:hAnsi="Myriad Pro Cond" w:eastAsia="华文新魏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WEST CHINA SECOND UNIVERSITY HOSPITAL, SCU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36" w:lineRule="auto"/>
                        <w:jc w:val="distribute"/>
                        <w:rPr>
                          <w:b/>
                        </w:rPr>
                      </w:pPr>
                      <w:r>
                        <w:rPr>
                          <w:rFonts w:ascii="Myriad Pro Cond" w:hAnsi="Myriad Pro Cond" w:eastAsia="华文新魏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WEST CHINA WOMEN’S AND CHILDREN’S HOSPITAL</w:t>
                      </w:r>
                    </w:p>
                  </w:txbxContent>
                </v:textbox>
              </v:shape>
              <v:shape id="文本框 10" o:spid="_x0000_s1026" o:spt="202" type="#_x0000_t202" style="position:absolute;left:33793;top:5466;height:2489;width:2666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Myriad Pro Cond" w:hAnsi="Myriad Pro Cond" w:eastAsiaTheme="minorEastAsia" w:cstheme="minorBidi"/>
                          <w:color w:val="000000" w:themeColor="text1"/>
                          <w:kern w:val="24"/>
                          <w:sz w:val="11"/>
                          <w:szCs w:val="11"/>
                        </w:rPr>
                        <w:t>#20, Section 3, Renmin South Road, Chengdu, Sichuan, 610041, P.R. China</w:t>
                      </w:r>
                    </w:p>
                  </w:txbxContent>
                </v:textbox>
              </v:shape>
              <v:shape id="文本框 11" o:spid="_x0000_s1026" o:spt="202" type="#_x0000_t202" style="position:absolute;left:99;top:8249;height:2407;width:1490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eastAsiaTheme="minor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Tel: +86 028 85501313     </w:t>
                      </w:r>
                    </w:p>
                  </w:txbxContent>
                </v:textbox>
              </v:shape>
              <v:rect id="矩形 9" o:spid="_x0000_s1026" o:spt="1" style="position:absolute;left:14709;top:8249;height:2407;width:1483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eastAsiaTheme="minor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Fax: +86 028 85559065</w:t>
                      </w:r>
                    </w:p>
                  </w:txbxContent>
                </v:textbox>
              </v:rect>
              <v:rect id="矩形 10" o:spid="_x0000_s1026" o:spt="1" style="position:absolute;left:29221;top:8249;height:2407;width:1591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eastAsiaTheme="minor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www.motherchildren.com</w:t>
                      </w:r>
                    </w:p>
                  </w:txbxContent>
                </v:textbox>
              </v:rect>
              <v:rect id="矩形 11" o:spid="_x0000_s1026" o:spt="1" style="position:absolute;left:44726;top:8249;height:2400;width:15836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eastAsiaTheme="minor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motherchildren@126.com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73"/>
    <w:rsid w:val="00112266"/>
    <w:rsid w:val="001356A3"/>
    <w:rsid w:val="002D58CA"/>
    <w:rsid w:val="003F73FB"/>
    <w:rsid w:val="004D7692"/>
    <w:rsid w:val="00587305"/>
    <w:rsid w:val="006745A6"/>
    <w:rsid w:val="00687B84"/>
    <w:rsid w:val="008F0BE9"/>
    <w:rsid w:val="008F600D"/>
    <w:rsid w:val="00954FAA"/>
    <w:rsid w:val="00A91232"/>
    <w:rsid w:val="00A9334A"/>
    <w:rsid w:val="00AC792B"/>
    <w:rsid w:val="00B45773"/>
    <w:rsid w:val="00B562E8"/>
    <w:rsid w:val="00B73A25"/>
    <w:rsid w:val="00C21172"/>
    <w:rsid w:val="00D65C74"/>
    <w:rsid w:val="00DB2672"/>
    <w:rsid w:val="00EC626E"/>
    <w:rsid w:val="00F86C21"/>
    <w:rsid w:val="00FA4D90"/>
    <w:rsid w:val="00FA7FA6"/>
    <w:rsid w:val="4C5911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%60\Desktop\&#20986;&#22269;\&#26631;&#20934;&#27169;&#26495;&#25346;&#32593;\&#21307;&#38498;&#20415;&#31546;&#38498;&#24509;&#2283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医院便笺院徽头</Template>
  <Company>WCSUH</Company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2017-06-21T09:44:00Z</dcterms:created>
  <dc:creator>1`</dc:creator>
  <cp:lastModifiedBy>LJH</cp:lastModifiedBy>
  <cp:lastPrinted>2017-06-21T09:58:00Z</cp:lastPrinted>
  <dcterms:modified xsi:type="dcterms:W3CDTF">2018-01-02T08:53:11Z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