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Work Certificate</w:t>
      </w:r>
    </w:p>
    <w:p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0" w:firstLineChars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This is to certify that Mr/Ms.XXX ( born on 10 Sep 2017</w:t>
      </w:r>
      <w:r>
        <w:rPr>
          <w:rFonts w:ascii="Times New Roman" w:hAnsi="Times New Roman" w:cs="Times New Roman"/>
          <w:color w:val="FF0000"/>
          <w:sz w:val="28"/>
          <w:szCs w:val="28"/>
        </w:rPr>
        <w:t>（</w:t>
      </w:r>
      <w:r>
        <w:rPr>
          <w:rFonts w:ascii="Times New Roman" w:hAnsi="华文楷体" w:eastAsia="华文楷体" w:cs="Times New Roman"/>
          <w:color w:val="FF0000"/>
          <w:sz w:val="28"/>
          <w:szCs w:val="28"/>
        </w:rPr>
        <w:t>自行修改</w:t>
      </w:r>
      <w:r>
        <w:rPr>
          <w:rFonts w:ascii="Times New Roman" w:hAnsi="Times New Roman" w:cs="Times New Roman"/>
          <w:color w:val="FF0000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, Passport No. is XXX) is employee in our unit. He/She has been working for our unit since Jul.1988</w:t>
      </w:r>
      <w:r>
        <w:rPr>
          <w:rFonts w:ascii="Times New Roman" w:hAnsi="Times New Roman" w:cs="Times New Roman"/>
          <w:color w:val="FF0000"/>
          <w:sz w:val="28"/>
          <w:szCs w:val="28"/>
        </w:rPr>
        <w:t>（</w:t>
      </w:r>
      <w:r>
        <w:rPr>
          <w:rFonts w:ascii="Times New Roman" w:hAnsi="华文楷体" w:eastAsia="华文楷体" w:cs="Times New Roman"/>
          <w:color w:val="FF0000"/>
          <w:sz w:val="28"/>
          <w:szCs w:val="28"/>
        </w:rPr>
        <w:t>自行修改</w:t>
      </w:r>
      <w:r>
        <w:rPr>
          <w:rFonts w:ascii="Times New Roman" w:hAnsi="Times New Roman" w:cs="Times New Roman"/>
          <w:color w:val="FF0000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. His/Her current position is XXX and monthly income is XXX RMB. He/She has been granted vacation from 10 Sep 2017</w:t>
      </w:r>
      <w:r>
        <w:rPr>
          <w:rFonts w:ascii="Times New Roman" w:hAnsi="Times New Roman" w:cs="Times New Roman"/>
          <w:color w:val="FF0000"/>
          <w:sz w:val="28"/>
          <w:szCs w:val="28"/>
        </w:rPr>
        <w:t>（</w:t>
      </w:r>
      <w:r>
        <w:rPr>
          <w:rFonts w:ascii="Times New Roman" w:hAnsi="华文楷体" w:eastAsia="华文楷体" w:cs="Times New Roman"/>
          <w:color w:val="FF0000"/>
          <w:sz w:val="28"/>
          <w:szCs w:val="28"/>
        </w:rPr>
        <w:t>自行修改</w:t>
      </w:r>
      <w:r>
        <w:rPr>
          <w:rFonts w:ascii="Times New Roman" w:hAnsi="Times New Roman" w:cs="Times New Roman"/>
          <w:color w:val="FF0000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to 10 Sep 2017</w:t>
      </w:r>
      <w:r>
        <w:rPr>
          <w:rFonts w:ascii="Times New Roman" w:hAnsi="Times New Roman" w:cs="Times New Roman"/>
          <w:color w:val="FF0000"/>
          <w:sz w:val="28"/>
          <w:szCs w:val="28"/>
        </w:rPr>
        <w:t>（</w:t>
      </w:r>
      <w:r>
        <w:rPr>
          <w:rFonts w:ascii="Times New Roman" w:hAnsi="华文楷体" w:eastAsia="华文楷体" w:cs="Times New Roman"/>
          <w:color w:val="FF0000"/>
          <w:sz w:val="28"/>
          <w:szCs w:val="28"/>
        </w:rPr>
        <w:t>自行修改</w:t>
      </w:r>
      <w:r>
        <w:rPr>
          <w:rFonts w:ascii="Times New Roman" w:hAnsi="Times New Roman" w:cs="Times New Roman"/>
          <w:color w:val="FF0000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 xml:space="preserve"> to have a tour in XXX. His/Her traveling expense should be covered by himself/herself. With the reference of his/her visa application, we now guarantee that he/she will come back to China when his/her visit is over. We will keep his/her position during the vacation.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Li Jinhui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Director 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Human Resources Department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West China Second University Hospital, Sichuan University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Tel: 86-28-85501516</w:t>
      </w:r>
      <w:bookmarkStart w:id="0" w:name="_GoBack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Fax: 86-28-85559065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Signed on 23th June</w:t>
      </w:r>
      <w:r>
        <w:rPr>
          <w:rFonts w:ascii="Times New Roman" w:hAnsi="Times New Roman" w:cs="Times New Roman"/>
          <w:color w:val="FF0000"/>
          <w:sz w:val="28"/>
          <w:szCs w:val="28"/>
        </w:rPr>
        <w:t>（</w:t>
      </w:r>
      <w:r>
        <w:rPr>
          <w:rFonts w:ascii="Times New Roman" w:hAnsi="华文楷体" w:eastAsia="华文楷体" w:cs="Times New Roman"/>
          <w:color w:val="FF0000"/>
          <w:sz w:val="28"/>
          <w:szCs w:val="28"/>
        </w:rPr>
        <w:t>自行修改</w:t>
      </w:r>
      <w:r>
        <w:rPr>
          <w:rFonts w:ascii="Times New Roman" w:hAnsi="Times New Roman" w:cs="Times New Roman"/>
          <w:color w:val="FF0000"/>
          <w:sz w:val="28"/>
          <w:szCs w:val="28"/>
        </w:rPr>
        <w:t>）</w:t>
      </w:r>
      <w:r>
        <w:rPr>
          <w:rFonts w:ascii="Times New Roman" w:hAnsi="Times New Roman" w:cs="Times New Roman"/>
          <w:sz w:val="28"/>
          <w:szCs w:val="28"/>
        </w:rPr>
        <w:t>, 2017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3062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79B466DA-D7CA-4312-9AC5-D5FCD14E92D7}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8CBC657F-4841-421B-904C-EB8867CCBBF2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3" w:fontKey="{2E6D6029-5CAC-4F6F-901A-9FCA61308FB3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7557FD78-37E3-4809-8868-7CC2E5D35DAC}"/>
  </w:font>
  <w:font w:name="Myriad Pro Cond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-190500</wp:posOffset>
              </wp:positionH>
              <wp:positionV relativeFrom="paragraph">
                <wp:posOffset>125730</wp:posOffset>
              </wp:positionV>
              <wp:extent cx="6055995" cy="1065530"/>
              <wp:effectExtent l="0" t="0" r="1905" b="0"/>
              <wp:wrapNone/>
              <wp:docPr id="11" name="组合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5995" cy="1065530"/>
                        <a:chOff x="0" y="0"/>
                        <a:chExt cx="60562" cy="10656"/>
                      </a:xfrm>
                    </wpg:grpSpPr>
                    <pic:pic xmlns:pic="http://schemas.openxmlformats.org/drawingml/2006/picture">
                      <pic:nvPicPr>
                        <pic:cNvPr id="1" name="图片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6935" y="397"/>
                          <a:ext cx="6521" cy="65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  <wps:wsp>
                      <wps:cNvPr id="2" name="直接连接符 3"/>
                      <wps:cNvSpPr/>
                      <wps:spPr>
                        <a:xfrm>
                          <a:off x="0" y="8249"/>
                          <a:ext cx="60527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chemeClr val="dk2">
                              <a:lumMod val="-2147483648"/>
                              <a:lumOff val="-2147483648"/>
                            </a:scheme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  <wps:wsp>
                      <wps:cNvPr id="3" name="文本框 7"/>
                      <wps:cNvSpPr txBox="1"/>
                      <wps:spPr>
                        <a:xfrm>
                          <a:off x="0" y="0"/>
                          <a:ext cx="26261" cy="60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hint="eastAsia" w:ascii="华文新魏" w:eastAsia="华文新魏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四川大学华西第二医院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hint="eastAsia" w:ascii="华文新魏" w:eastAsia="华文新魏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华西妇产儿童医院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4" name="文本框 8"/>
                      <wps:cNvSpPr txBox="1"/>
                      <wps:spPr>
                        <a:xfrm>
                          <a:off x="0" y="5267"/>
                          <a:ext cx="26611" cy="2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distribute"/>
                            </w:pPr>
                            <w:r>
                              <w:rPr>
                                <w:rFonts w:hint="eastAsia" w:ascii="Times New Roman" w:eastAsia="华文新魏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中国四川成都人民南路三段</w:t>
                            </w:r>
                            <w:r>
                              <w:rPr>
                                <w:rFonts w:ascii="Times New Roman" w:hAnsi="Times New Roman" w:eastAsia="华文新魏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hint="eastAsia" w:ascii="Times New Roman" w:eastAsia="华文新魏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号</w:t>
                            </w:r>
                            <w:r>
                              <w:rPr>
                                <w:rFonts w:ascii="Times New Roman" w:hAnsi="Times New Roman" w:eastAsia="华文新魏" w:cs="Times New Roman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610041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5" name="文本框 9"/>
                      <wps:cNvSpPr txBox="1"/>
                      <wps:spPr>
                        <a:xfrm>
                          <a:off x="33892" y="397"/>
                          <a:ext cx="26610" cy="4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 w:line="336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Myriad Pro Cond" w:hAnsi="Myriad Pro Cond" w:eastAsia="华文新魏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WEST CHINA SECOND UNIVERSITY HOSPITAL, SCU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 w:line="336" w:lineRule="auto"/>
                              <w:jc w:val="distribute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Myriad Pro Cond" w:hAnsi="Myriad Pro Cond" w:eastAsia="华文新魏" w:cstheme="minorBidi"/>
                                <w:b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WEST CHINA WOMEN’S AND CHILDREN’S HOSPITAL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6" name="文本框 10"/>
                      <wps:cNvSpPr txBox="1"/>
                      <wps:spPr>
                        <a:xfrm>
                          <a:off x="33793" y="5466"/>
                          <a:ext cx="26663" cy="24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distribute"/>
                              <w:rPr>
                                <w:sz w:val="11"/>
                                <w:szCs w:val="11"/>
                              </w:rPr>
                            </w:pPr>
                            <w:r>
                              <w:rPr>
                                <w:rFonts w:ascii="Myriad Pro Cond" w:hAnsi="Myriad Pro Cond" w:eastAsiaTheme="minorEastAsia" w:cstheme="minorBidi"/>
                                <w:color w:val="000000" w:themeColor="text1"/>
                                <w:kern w:val="24"/>
                                <w:sz w:val="11"/>
                                <w:szCs w:val="11"/>
                              </w:rPr>
                              <w:t>#20, Section 3, Renmin South Road, Chengdu, Sichuan, 610041, P.R. China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7" name="文本框 11"/>
                      <wps:cNvSpPr txBox="1"/>
                      <wps:spPr>
                        <a:xfrm>
                          <a:off x="99" y="8249"/>
                          <a:ext cx="14904" cy="2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eastAsiaTheme="minor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Tel: +86 028 85501313     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8" name="矩形 9"/>
                      <wps:cNvSpPr/>
                      <wps:spPr>
                        <a:xfrm>
                          <a:off x="14709" y="8249"/>
                          <a:ext cx="14832" cy="2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eastAsiaTheme="minor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Fax: +86 028 85559065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9" name="矩形 10"/>
                      <wps:cNvSpPr/>
                      <wps:spPr>
                        <a:xfrm>
                          <a:off x="29221" y="8249"/>
                          <a:ext cx="15912" cy="24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eastAsiaTheme="minor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www.motherchildren.com</w:t>
                            </w:r>
                          </w:p>
                        </w:txbxContent>
                      </wps:txbx>
                      <wps:bodyPr upright="1"/>
                    </wps:wsp>
                    <wps:wsp>
                      <wps:cNvPr id="10" name="矩形 11"/>
                      <wps:cNvSpPr/>
                      <wps:spPr>
                        <a:xfrm>
                          <a:off x="44726" y="8249"/>
                          <a:ext cx="15836" cy="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jc w:val="both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 w:eastAsiaTheme="minor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motherchildren@126.com</w:t>
                            </w:r>
                          </w:p>
                        </w:txbxContent>
                      </wps:txbx>
                      <wps:bodyPr upright="1"/>
                    </wps:wsp>
                  </wpg:wgp>
                </a:graphicData>
              </a:graphic>
            </wp:anchor>
          </w:drawing>
        </mc:Choice>
        <mc:Fallback>
          <w:pict>
            <v:group id="组合 21" o:spid="_x0000_s1026" o:spt="203" style="position:absolute;left:0pt;margin-left:-15pt;margin-top:9.9pt;height:83.9pt;width:476.85pt;z-index:251659264;mso-width-relative:page;mso-height-relative:page;" coordsize="60562,10656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">
              <o:lock v:ext="edit" aspectratio="f"/>
              <v:shape id="图片 2" o:spid="_x0000_s1026" o:spt="75" alt="" type="#_x0000_t75" style="position:absolute;left:26935;top:397;height:6591;width:6521;" filled="f" o:preferrelative="t" stroked="f" coordsize="21600,21600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SRD3AAAAA2gAAAA8AAABkcnMvZG93bnJldi54bWxEj0FrwkAUhO8F/8PyBG/NRg8qqau0giJ4&#10;qbGQ6yP7moRm34bdNYn/3i0IHoeZ+YbZ7EbTip6cbywrmCcpCOLS6oYrBT/Xw/sahA/IGlvLpOBO&#10;HnbbydsGM20HvlCfh0pECPsMFdQhdJmUvqzJoE9sRxy9X+sMhihdJbXDIcJNKxdpupQGG44LNXa0&#10;r6n8y28mUpwvvs9mnV/9qrgfg7bya7RKzabj5weIQGN4hZ/tk1awgP8r8QbI7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ZJEPcAAAADaAAAADwAAAAAAAAAAAAAAAACfAgAA&#10;ZHJzL2Rvd25yZXYueG1sUEsFBgAAAAAEAAQA9wAAAIwDAAAAAA==&#10;">
                <v:fill on="f" focussize="0,0"/>
                <v:stroke on="f"/>
                <v:imagedata r:id="rId1" o:title=""/>
                <o:lock v:ext="edit" aspectratio="t"/>
              </v:shape>
              <v:line id="直接连接符 3" o:spid="_x0000_s1026" o:spt="20" style="position:absolute;left:0;top:8249;height:0;width:60527;" o:connectortype="straight" filled="f" stroked="t" coordsize="21600,21600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IAbMIAAADaAAAADwAAAGRycy9kb3ducmV2LnhtbESPT2sCMRTE70K/Q3gFb5pVQezWKKW0&#10;0IsH1z/nx+Z1d9vNS0ji7vrtjSB4HGbmN8x6O5hWdORDY1nBbJqBIC6tbrhScDx8T1YgQkTW2Fom&#10;BVcKsN28jNaYa9vznroiViJBOOSooI7R5VKGsiaDYWodcfJ+rTcYk/SV1B77BDetnGfZUhpsOC3U&#10;6OizpvK/uBgFBcvd28xVq7Onrg+DO5zOX39KjV+Hj3cQkYb4DD/aP1rBAu5X0g2Qm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IAbMIAAADaAAAADwAAAAAAAAAAAAAA&#10;AAChAgAAZHJzL2Rvd25yZXYueG1sUEsFBgAAAAAEAAQA+QAAAJADAAAAAA==&#10;">
                <v:fill on="f" focussize="0,0"/>
                <v:stroke weight="1pt" color="#000000 [-4142]" joinstyle="miter"/>
                <v:imagedata o:title=""/>
                <o:lock v:ext="edit" aspectratio="f"/>
              </v:line>
              <v:shape id="文本框 7" o:spid="_x0000_s1026" o:spt="202" type="#_x0000_t202" style="position:absolute;left:0;top:0;height:6068;width:2626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hint="eastAsia" w:ascii="华文新魏" w:eastAsia="华文新魏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四川大学华西第二医院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hint="eastAsia" w:ascii="华文新魏" w:eastAsia="华文新魏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华西妇产儿童医院</w:t>
                      </w:r>
                    </w:p>
                  </w:txbxContent>
                </v:textbox>
              </v:shape>
              <v:shape id="文本框 8" o:spid="_x0000_s1026" o:spt="202" type="#_x0000_t202" style="position:absolute;left:0;top:5267;height:2620;width:26611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distribute"/>
                      </w:pPr>
                      <w:r>
                        <w:rPr>
                          <w:rFonts w:hint="eastAsia" w:ascii="Times New Roman" w:eastAsia="华文新魏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中国四川成都人民南路三段</w:t>
                      </w:r>
                      <w:r>
                        <w:rPr>
                          <w:rFonts w:ascii="Times New Roman" w:hAnsi="Times New Roman" w:eastAsia="华文新魏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hint="eastAsia" w:ascii="Times New Roman" w:eastAsia="华文新魏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号</w:t>
                      </w:r>
                      <w:r>
                        <w:rPr>
                          <w:rFonts w:ascii="Times New Roman" w:hAnsi="Times New Roman" w:eastAsia="华文新魏" w:cs="Times New Roman"/>
                          <w:color w:val="000000" w:themeColor="text1"/>
                          <w:kern w:val="24"/>
                          <w:sz w:val="18"/>
                          <w:szCs w:val="18"/>
                        </w:rPr>
                        <w:t>610041</w:t>
                      </w:r>
                    </w:p>
                  </w:txbxContent>
                </v:textbox>
              </v:shape>
              <v:shape id="文本框 9" o:spid="_x0000_s1026" o:spt="202" type="#_x0000_t202" style="position:absolute;left:33892;top:397;height:4560;width:26610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 w:line="336" w:lineRule="auto"/>
                        <w:rPr>
                          <w:b/>
                        </w:rPr>
                      </w:pPr>
                      <w:r>
                        <w:rPr>
                          <w:rFonts w:ascii="Myriad Pro Cond" w:hAnsi="Myriad Pro Cond" w:eastAsia="华文新魏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WEST CHINA SECOND UNIVERSITY HOSPITAL, SCU</w:t>
                      </w:r>
                    </w:p>
                    <w:p>
                      <w:pPr>
                        <w:pStyle w:val="4"/>
                        <w:spacing w:before="0" w:beforeAutospacing="0" w:after="0" w:afterAutospacing="0" w:line="336" w:lineRule="auto"/>
                        <w:jc w:val="distribute"/>
                        <w:rPr>
                          <w:b/>
                        </w:rPr>
                      </w:pPr>
                      <w:r>
                        <w:rPr>
                          <w:rFonts w:ascii="Myriad Pro Cond" w:hAnsi="Myriad Pro Cond" w:eastAsia="华文新魏" w:cstheme="minorBidi"/>
                          <w:b/>
                          <w:color w:val="000000" w:themeColor="text1"/>
                          <w:kern w:val="24"/>
                          <w:sz w:val="22"/>
                          <w:szCs w:val="22"/>
                        </w:rPr>
                        <w:t>WEST CHINA WOMEN’S AND CHILDREN’S HOSPITAL</w:t>
                      </w:r>
                    </w:p>
                  </w:txbxContent>
                </v:textbox>
              </v:shape>
              <v:shape id="文本框 10" o:spid="_x0000_s1026" o:spt="202" type="#_x0000_t202" style="position:absolute;left:33793;top:5466;height:2489;width:26663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distribute"/>
                        <w:rPr>
                          <w:sz w:val="11"/>
                          <w:szCs w:val="11"/>
                        </w:rPr>
                      </w:pPr>
                      <w:r>
                        <w:rPr>
                          <w:rFonts w:ascii="Myriad Pro Cond" w:hAnsi="Myriad Pro Cond" w:eastAsiaTheme="minorEastAsia" w:cstheme="minorBidi"/>
                          <w:color w:val="000000" w:themeColor="text1"/>
                          <w:kern w:val="24"/>
                          <w:sz w:val="11"/>
                          <w:szCs w:val="11"/>
                        </w:rPr>
                        <w:t>#20, Section 3, Renmin South Road, Chengdu, Sichuan, 610041, P.R. China</w:t>
                      </w:r>
                    </w:p>
                  </w:txbxContent>
                </v:textbox>
              </v:shape>
              <v:shape id="文本框 11" o:spid="_x0000_s1026" o:spt="202" type="#_x0000_t202" style="position:absolute;left:99;top:8249;height:2407;width:14904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eastAsiaTheme="minor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Tel: +86 028 85501313     </w:t>
                      </w:r>
                    </w:p>
                  </w:txbxContent>
                </v:textbox>
              </v:shape>
              <v:rect id="矩形 9" o:spid="_x0000_s1026" o:spt="1" style="position:absolute;left:14709;top:8249;height:2407;width:14832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XvGMQA&#10;AADaAAAADwAAAGRycy9kb3ducmV2LnhtbESPQWvCQBSE74L/YXlCL6Kb9iA2ZiMiSEMpiLH1/Mi+&#10;JqHZtzG7TdJ/7wpCj8PMfMMk29E0oqfO1ZYVPC8jEMSF1TWXCj7Ph8UahPPIGhvLpOCPHGzT6STB&#10;WNuBT9TnvhQBwi5GBZX3bSylKyoy6Ja2JQ7et+0M+iC7UuoOhwA3jXyJopU0WHNYqLClfUXFT/5r&#10;FAzFsb+cP97kcX7JLF+z6z7/elfqaTbuNiA8jf4//GhnWsEr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7xjEAAAA2gAAAA8AAAAAAAAAAAAAAAAAmAIAAGRycy9k&#10;b3ducmV2LnhtbFBLBQYAAAAABAAEAPUAAACJ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eastAsiaTheme="minor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Fax: +86 028 85559065</w:t>
                      </w:r>
                    </w:p>
                  </w:txbxContent>
                </v:textbox>
              </v:rect>
              <v:rect id="矩形 10" o:spid="_x0000_s1026" o:spt="1" style="position:absolute;left:29221;top:8249;height:2407;width:15912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eastAsiaTheme="minor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www.motherchildren.com</w:t>
                      </w:r>
                    </w:p>
                  </w:txbxContent>
                </v:textbox>
              </v:rect>
              <v:rect id="矩形 11" o:spid="_x0000_s1026" o:spt="1" style="position:absolute;left:44726;top:8249;height:2400;width:15836;" filled="f" stroked="f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BShMEA&#10;AADbAAAADwAAAGRycy9kb3ducmV2LnhtbERPS4vCMBC+C/sfwix4kTV1DyJdoyzCYlkEsT7OQzO2&#10;xWZSm9jWf28Ewdt8fM+ZL3tTiZYaV1pWMBlHIIgzq0vOFRz2f18zEM4ja6wsk4I7OVguPgZzjLXt&#10;eEdt6nMRQtjFqKDwvo6ldFlBBt3Y1sSBO9vGoA+wyaVusAvhppLfUTSVBksODQXWtCoou6Q3o6DL&#10;tu1pv1nL7eiUWL4m11V6/Fdq+Nn//oDw1Pu3+OVOdJg/ge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UoTBAAAA2wAAAA8AAAAAAAAAAAAAAAAAmAIAAGRycy9kb3du&#10;cmV2LnhtbFBLBQYAAAAABAAEAPUAAACGAw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jc w:val="both"/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 w:eastAsiaTheme="minor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motherchildren@126.com</w:t>
                      </w:r>
                    </w:p>
                  </w:txbxContent>
                </v:textbox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TrueTypeFonts/>
  <w:saveSubset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F1"/>
    <w:rsid w:val="00054A61"/>
    <w:rsid w:val="00274538"/>
    <w:rsid w:val="00282447"/>
    <w:rsid w:val="00343A07"/>
    <w:rsid w:val="0037118E"/>
    <w:rsid w:val="003F73FB"/>
    <w:rsid w:val="004902FA"/>
    <w:rsid w:val="004A45E9"/>
    <w:rsid w:val="005D0E5C"/>
    <w:rsid w:val="00687B84"/>
    <w:rsid w:val="008F0BE9"/>
    <w:rsid w:val="00954FAA"/>
    <w:rsid w:val="009812F1"/>
    <w:rsid w:val="00A91232"/>
    <w:rsid w:val="00A9334A"/>
    <w:rsid w:val="00B562E8"/>
    <w:rsid w:val="00B57AAF"/>
    <w:rsid w:val="00BF73FC"/>
    <w:rsid w:val="00C76A74"/>
    <w:rsid w:val="00D94C15"/>
    <w:rsid w:val="00E30ABB"/>
    <w:rsid w:val="00FE242A"/>
    <w:rsid w:val="20E320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5"/>
    <w:link w:val="3"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%60\Desktop\&#20986;&#22269;\&#26631;&#20934;&#27169;&#26495;&#25346;&#32593;\&#21307;&#38498;&#20415;&#31546;&#38498;&#24509;&#22836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医院便笺院徽头</Template>
  <Company>WCSUH</Company>
  <Pages>1</Pages>
  <Words>115</Words>
  <Characters>662</Characters>
  <Lines>5</Lines>
  <Paragraphs>1</Paragraphs>
  <TotalTime>0</TotalTime>
  <ScaleCrop>false</ScaleCrop>
  <LinksUpToDate>false</LinksUpToDate>
  <CharactersWithSpaces>776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2017-06-21T10:02:00Z</dcterms:created>
  <dc:creator>1`</dc:creator>
  <cp:lastModifiedBy>LJH</cp:lastModifiedBy>
  <dcterms:modified xsi:type="dcterms:W3CDTF">2018-01-02T08:52:05Z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