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0D" w:rsidRPr="00A8040C" w:rsidRDefault="00890E0D" w:rsidP="00890E0D">
      <w:pPr>
        <w:jc w:val="center"/>
        <w:rPr>
          <w:rFonts w:ascii="方正小标宋_GBK" w:eastAsia="方正小标宋_GBK" w:hAnsi="宋体"/>
          <w:b/>
          <w:sz w:val="28"/>
          <w:szCs w:val="32"/>
        </w:rPr>
      </w:pPr>
      <w:r w:rsidRPr="00A8040C">
        <w:rPr>
          <w:rFonts w:ascii="方正小标宋_GBK" w:eastAsia="方正小标宋_GBK" w:hAnsi="宋体" w:hint="eastAsia"/>
          <w:b/>
          <w:sz w:val="28"/>
          <w:szCs w:val="32"/>
        </w:rPr>
        <w:t>四川大学</w:t>
      </w:r>
      <w:r w:rsidR="00C563C5" w:rsidRPr="00A8040C">
        <w:rPr>
          <w:rFonts w:ascii="方正小标宋_GBK" w:eastAsia="方正小标宋_GBK" w:hAnsi="宋体" w:hint="eastAsia"/>
          <w:b/>
          <w:sz w:val="28"/>
          <w:szCs w:val="32"/>
        </w:rPr>
        <w:t>华西第二医院</w:t>
      </w:r>
      <w:r w:rsidRPr="00A8040C">
        <w:rPr>
          <w:rFonts w:ascii="方正小标宋_GBK" w:eastAsia="方正小标宋_GBK" w:hAnsi="宋体" w:hint="eastAsia"/>
          <w:b/>
          <w:sz w:val="28"/>
          <w:szCs w:val="32"/>
        </w:rPr>
        <w:t>信息公开申请表</w:t>
      </w:r>
    </w:p>
    <w:tbl>
      <w:tblPr>
        <w:tblStyle w:val="1"/>
        <w:tblW w:w="9275" w:type="dxa"/>
        <w:jc w:val="center"/>
        <w:tblLook w:val="04A0" w:firstRow="1" w:lastRow="0" w:firstColumn="1" w:lastColumn="0" w:noHBand="0" w:noVBand="1"/>
      </w:tblPr>
      <w:tblGrid>
        <w:gridCol w:w="567"/>
        <w:gridCol w:w="850"/>
        <w:gridCol w:w="565"/>
        <w:gridCol w:w="914"/>
        <w:gridCol w:w="2126"/>
        <w:gridCol w:w="107"/>
        <w:gridCol w:w="1169"/>
        <w:gridCol w:w="2977"/>
      </w:tblGrid>
      <w:tr w:rsidR="00F10E61" w:rsidRPr="00C215FF" w:rsidTr="00A8040C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890E0D" w:rsidRPr="00C215FF" w:rsidRDefault="00890E0D" w:rsidP="00C215FF">
            <w:pPr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890E0D" w:rsidRPr="00C215FF" w:rsidRDefault="00890E0D" w:rsidP="00C215FF">
            <w:pPr>
              <w:ind w:firstLine="64"/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0E0D" w:rsidRPr="00C215FF" w:rsidRDefault="00890E0D" w:rsidP="00C215FF">
            <w:pPr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90E0D" w:rsidRPr="00C215FF" w:rsidRDefault="00890E0D" w:rsidP="00C215FF">
            <w:pPr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0E0D" w:rsidRPr="00C215FF" w:rsidRDefault="00890E0D" w:rsidP="00C215FF">
            <w:pPr>
              <w:ind w:leftChars="-114" w:left="-360" w:firstLineChars="400" w:firstLine="1103"/>
              <w:jc w:val="center"/>
              <w:rPr>
                <w:rFonts w:ascii="华文仿宋" w:eastAsia="华文仿宋" w:hAnsi="华文仿宋"/>
                <w:sz w:val="28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8"/>
                <w:szCs w:val="24"/>
              </w:rPr>
              <w:t>年</w:t>
            </w:r>
            <w:r w:rsidR="00A8040C">
              <w:rPr>
                <w:rFonts w:ascii="华文仿宋" w:eastAsia="华文仿宋" w:hAnsi="华文仿宋" w:hint="eastAsia"/>
                <w:sz w:val="28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890E0D" w:rsidRPr="00C215FF" w:rsidRDefault="00890E0D" w:rsidP="00A8040C">
            <w:pPr>
              <w:ind w:firstLineChars="50" w:firstLine="138"/>
              <w:rPr>
                <w:rFonts w:ascii="华文仿宋" w:eastAsia="华文仿宋" w:hAnsi="华文仿宋"/>
                <w:sz w:val="28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8"/>
                <w:szCs w:val="24"/>
              </w:rPr>
              <w:t>第     号</w:t>
            </w: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 w:val="restart"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5B22D2">
              <w:rPr>
                <w:rFonts w:ascii="华文仿宋" w:eastAsia="华文仿宋" w:hAnsi="华文仿宋" w:hint="eastAsia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 w:rsidR="00890E0D" w:rsidRPr="00C215FF" w:rsidRDefault="00890E0D" w:rsidP="005B22D2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公民</w:t>
            </w:r>
          </w:p>
        </w:tc>
        <w:tc>
          <w:tcPr>
            <w:tcW w:w="1479" w:type="dxa"/>
            <w:gridSpan w:val="2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姓</w:t>
            </w:r>
            <w:r w:rsidR="00C215FF" w:rsidRPr="00C215F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E0D" w:rsidRPr="00C215FF" w:rsidRDefault="00890E0D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0E0D" w:rsidRPr="00C215FF" w:rsidRDefault="00890E0D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证件名称</w:t>
            </w:r>
          </w:p>
        </w:tc>
        <w:tc>
          <w:tcPr>
            <w:tcW w:w="2126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E0D" w:rsidRPr="00C215FF" w:rsidRDefault="00890E0D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证件号码</w:t>
            </w:r>
          </w:p>
        </w:tc>
        <w:tc>
          <w:tcPr>
            <w:tcW w:w="2977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22D2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5B22D2" w:rsidRPr="005B22D2" w:rsidRDefault="005B22D2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B22D2" w:rsidRPr="00C215FF" w:rsidRDefault="005B22D2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B22D2" w:rsidRPr="00C215FF" w:rsidRDefault="005B22D2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联系地址</w:t>
            </w:r>
          </w:p>
        </w:tc>
        <w:tc>
          <w:tcPr>
            <w:tcW w:w="6379" w:type="dxa"/>
            <w:gridSpan w:val="4"/>
            <w:vAlign w:val="center"/>
          </w:tcPr>
          <w:p w:rsidR="005B22D2" w:rsidRPr="00C215FF" w:rsidRDefault="005B22D2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0E0D" w:rsidRPr="00C215FF" w:rsidRDefault="00890E0D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E0D" w:rsidRPr="00C215FF" w:rsidRDefault="00890E0D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0E0D" w:rsidRPr="00C215FF" w:rsidRDefault="00890E0D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E0D" w:rsidRPr="00C215FF" w:rsidRDefault="00890E0D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传</w:t>
            </w:r>
            <w:r w:rsidR="00C215F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真</w:t>
            </w:r>
          </w:p>
        </w:tc>
        <w:tc>
          <w:tcPr>
            <w:tcW w:w="2977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0E0D" w:rsidRPr="00C215FF" w:rsidRDefault="00890E0D" w:rsidP="005B22D2">
            <w:pPr>
              <w:ind w:hanging="7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法人/其他组织</w:t>
            </w:r>
          </w:p>
        </w:tc>
        <w:tc>
          <w:tcPr>
            <w:tcW w:w="1479" w:type="dxa"/>
            <w:gridSpan w:val="2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名</w:t>
            </w:r>
            <w:r w:rsidR="00C215FF" w:rsidRPr="00C215F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vAlign w:val="center"/>
          </w:tcPr>
          <w:p w:rsidR="00890E0D" w:rsidRPr="00C215FF" w:rsidRDefault="00C215FF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90E0D" w:rsidRPr="00C215FF" w:rsidRDefault="00890E0D" w:rsidP="005B22D2">
            <w:pPr>
              <w:spacing w:line="320" w:lineRule="exact"/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B22D2">
              <w:rPr>
                <w:rFonts w:ascii="华文仿宋" w:eastAsia="华文仿宋" w:hAnsi="华文仿宋" w:hint="eastAsia"/>
                <w:sz w:val="22"/>
                <w:szCs w:val="24"/>
              </w:rPr>
              <w:t>组织机构代码</w:t>
            </w:r>
          </w:p>
        </w:tc>
        <w:tc>
          <w:tcPr>
            <w:tcW w:w="2977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0E0D" w:rsidRPr="00C215FF" w:rsidRDefault="00890E0D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法人代表</w:t>
            </w:r>
          </w:p>
        </w:tc>
        <w:tc>
          <w:tcPr>
            <w:tcW w:w="2126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E0D" w:rsidRPr="00C215FF" w:rsidRDefault="00890E0D" w:rsidP="005B22D2">
            <w:pPr>
              <w:spacing w:line="320" w:lineRule="exact"/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B22D2">
              <w:rPr>
                <w:rFonts w:ascii="华文仿宋" w:eastAsia="华文仿宋" w:hAnsi="华文仿宋" w:hint="eastAsia"/>
                <w:sz w:val="22"/>
                <w:szCs w:val="24"/>
              </w:rPr>
              <w:t>联系人</w:t>
            </w:r>
          </w:p>
        </w:tc>
        <w:tc>
          <w:tcPr>
            <w:tcW w:w="2977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0E0D" w:rsidRPr="00C215FF" w:rsidRDefault="00890E0D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联系人电话</w:t>
            </w:r>
          </w:p>
        </w:tc>
        <w:tc>
          <w:tcPr>
            <w:tcW w:w="2126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E0D" w:rsidRPr="00C215FF" w:rsidRDefault="00890E0D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传</w:t>
            </w:r>
            <w:r w:rsidR="00C215F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真</w:t>
            </w:r>
          </w:p>
        </w:tc>
        <w:tc>
          <w:tcPr>
            <w:tcW w:w="2977" w:type="dxa"/>
            <w:vAlign w:val="center"/>
          </w:tcPr>
          <w:p w:rsidR="00890E0D" w:rsidRPr="00C215FF" w:rsidRDefault="00890E0D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22D2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5B22D2" w:rsidRPr="005B22D2" w:rsidRDefault="005B22D2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B22D2" w:rsidRPr="00C215FF" w:rsidRDefault="005B22D2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B22D2" w:rsidRPr="00C215FF" w:rsidRDefault="005B22D2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联系地址</w:t>
            </w:r>
          </w:p>
        </w:tc>
        <w:tc>
          <w:tcPr>
            <w:tcW w:w="6379" w:type="dxa"/>
            <w:gridSpan w:val="4"/>
            <w:vAlign w:val="center"/>
          </w:tcPr>
          <w:p w:rsidR="005B22D2" w:rsidRPr="00C215FF" w:rsidRDefault="005B22D2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B22D2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5B22D2" w:rsidRPr="005B22D2" w:rsidRDefault="005B22D2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B22D2" w:rsidRPr="00C215FF" w:rsidRDefault="005B22D2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5B22D2" w:rsidRPr="00C215FF" w:rsidRDefault="005B22D2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电子邮箱</w:t>
            </w:r>
          </w:p>
        </w:tc>
        <w:tc>
          <w:tcPr>
            <w:tcW w:w="6379" w:type="dxa"/>
            <w:gridSpan w:val="4"/>
            <w:vAlign w:val="center"/>
          </w:tcPr>
          <w:p w:rsidR="005B22D2" w:rsidRPr="00C215FF" w:rsidRDefault="005B22D2" w:rsidP="00C215FF">
            <w:pPr>
              <w:ind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90E0D" w:rsidRPr="00C215FF" w:rsidRDefault="00890E0D" w:rsidP="00A8040C">
            <w:pPr>
              <w:spacing w:line="360" w:lineRule="exact"/>
              <w:ind w:firstLine="62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申请人签名或者盖章</w:t>
            </w:r>
          </w:p>
        </w:tc>
        <w:tc>
          <w:tcPr>
            <w:tcW w:w="7293" w:type="dxa"/>
            <w:gridSpan w:val="5"/>
            <w:vAlign w:val="center"/>
          </w:tcPr>
          <w:p w:rsidR="00890E0D" w:rsidRPr="00C215FF" w:rsidRDefault="00890E0D" w:rsidP="00C215FF">
            <w:pPr>
              <w:ind w:leftChars="-114" w:left="-360" w:firstLine="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90E0D" w:rsidRPr="00C215FF" w:rsidRDefault="00890E0D" w:rsidP="00C215FF">
            <w:pPr>
              <w:ind w:firstLine="64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申请时间</w:t>
            </w:r>
          </w:p>
        </w:tc>
        <w:tc>
          <w:tcPr>
            <w:tcW w:w="7293" w:type="dxa"/>
            <w:gridSpan w:val="5"/>
            <w:vAlign w:val="center"/>
          </w:tcPr>
          <w:p w:rsidR="00890E0D" w:rsidRPr="00C215FF" w:rsidRDefault="00A8040C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</w:t>
            </w:r>
            <w:r w:rsidR="00890E0D" w:rsidRPr="00C215FF">
              <w:rPr>
                <w:rFonts w:ascii="华文仿宋" w:eastAsia="华文仿宋" w:hAnsi="华文仿宋" w:hint="eastAsia"/>
                <w:sz w:val="24"/>
                <w:szCs w:val="24"/>
              </w:rPr>
              <w:t>年      月      日</w:t>
            </w:r>
          </w:p>
        </w:tc>
      </w:tr>
      <w:tr w:rsidR="00F10E61" w:rsidRPr="00C215FF" w:rsidTr="00A8040C">
        <w:trPr>
          <w:trHeight w:val="1222"/>
          <w:jc w:val="center"/>
        </w:trPr>
        <w:tc>
          <w:tcPr>
            <w:tcW w:w="567" w:type="dxa"/>
            <w:vMerge w:val="restart"/>
            <w:vAlign w:val="center"/>
          </w:tcPr>
          <w:p w:rsidR="00890E0D" w:rsidRPr="005B22D2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5B22D2">
              <w:rPr>
                <w:rFonts w:ascii="华文仿宋" w:eastAsia="华文仿宋" w:hAnsi="华文仿宋" w:hint="eastAsia"/>
                <w:sz w:val="24"/>
                <w:szCs w:val="24"/>
              </w:rPr>
              <w:t>所需信息情况</w:t>
            </w:r>
          </w:p>
        </w:tc>
        <w:tc>
          <w:tcPr>
            <w:tcW w:w="1415" w:type="dxa"/>
            <w:gridSpan w:val="2"/>
            <w:vAlign w:val="center"/>
          </w:tcPr>
          <w:p w:rsidR="00890E0D" w:rsidRPr="00C215FF" w:rsidRDefault="00890E0D" w:rsidP="00A8040C">
            <w:pPr>
              <w:spacing w:line="360" w:lineRule="exact"/>
              <w:ind w:firstLine="62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所需信息的内容描述</w:t>
            </w:r>
          </w:p>
        </w:tc>
        <w:tc>
          <w:tcPr>
            <w:tcW w:w="7293" w:type="dxa"/>
            <w:gridSpan w:val="5"/>
            <w:vAlign w:val="center"/>
          </w:tcPr>
          <w:p w:rsidR="00890E0D" w:rsidRPr="00C215FF" w:rsidRDefault="00890E0D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jc w:val="center"/>
        </w:trPr>
        <w:tc>
          <w:tcPr>
            <w:tcW w:w="567" w:type="dxa"/>
            <w:vMerge/>
            <w:vAlign w:val="center"/>
          </w:tcPr>
          <w:p w:rsidR="00890E0D" w:rsidRPr="00C215FF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90E0D" w:rsidRPr="00C215FF" w:rsidRDefault="00890E0D" w:rsidP="00A8040C">
            <w:pPr>
              <w:spacing w:line="360" w:lineRule="exact"/>
              <w:ind w:firstLine="62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_GoBack"/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所需信息用途</w:t>
            </w:r>
            <w:bookmarkEnd w:id="0"/>
          </w:p>
        </w:tc>
        <w:tc>
          <w:tcPr>
            <w:tcW w:w="7293" w:type="dxa"/>
            <w:gridSpan w:val="5"/>
            <w:vAlign w:val="center"/>
          </w:tcPr>
          <w:p w:rsidR="00890E0D" w:rsidRPr="00C215FF" w:rsidRDefault="00890E0D" w:rsidP="00C215FF">
            <w:pPr>
              <w:ind w:leftChars="-114" w:left="-3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10E61" w:rsidRPr="00C215FF" w:rsidTr="00A8040C">
        <w:trPr>
          <w:trHeight w:val="2145"/>
          <w:jc w:val="center"/>
        </w:trPr>
        <w:tc>
          <w:tcPr>
            <w:tcW w:w="567" w:type="dxa"/>
            <w:vMerge/>
            <w:vAlign w:val="center"/>
          </w:tcPr>
          <w:p w:rsidR="00890E0D" w:rsidRPr="00C215FF" w:rsidRDefault="00890E0D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8"/>
                <w:szCs w:val="24"/>
              </w:rPr>
            </w:pPr>
          </w:p>
        </w:tc>
        <w:tc>
          <w:tcPr>
            <w:tcW w:w="4562" w:type="dxa"/>
            <w:gridSpan w:val="5"/>
            <w:vAlign w:val="center"/>
          </w:tcPr>
          <w:p w:rsidR="00890E0D" w:rsidRPr="00C215FF" w:rsidRDefault="00890E0D" w:rsidP="00C215FF">
            <w:pPr>
              <w:spacing w:line="440" w:lineRule="exact"/>
              <w:ind w:leftChars="64" w:left="204" w:hanging="2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所需信息的制定提供方式（可多选）</w:t>
            </w:r>
          </w:p>
          <w:p w:rsidR="00890E0D" w:rsidRPr="00C215FF" w:rsidRDefault="00890E0D" w:rsidP="00C215FF">
            <w:pPr>
              <w:spacing w:line="440" w:lineRule="exact"/>
              <w:ind w:leftChars="64" w:left="204" w:hanging="2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□纸质</w:t>
            </w:r>
          </w:p>
          <w:p w:rsidR="00890E0D" w:rsidRPr="00C215FF" w:rsidRDefault="00890E0D" w:rsidP="00C215FF">
            <w:pPr>
              <w:spacing w:line="440" w:lineRule="exact"/>
              <w:ind w:leftChars="64" w:left="204" w:hanging="2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□电子文档</w:t>
            </w:r>
          </w:p>
          <w:p w:rsidR="00890E0D" w:rsidRPr="00C215FF" w:rsidRDefault="00890E0D" w:rsidP="00C215FF">
            <w:pPr>
              <w:spacing w:line="440" w:lineRule="exact"/>
              <w:ind w:leftChars="64" w:left="204" w:hanging="2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□光盘</w:t>
            </w:r>
          </w:p>
          <w:p w:rsidR="00890E0D" w:rsidRPr="00C215FF" w:rsidRDefault="00890E0D" w:rsidP="00C215FF">
            <w:pPr>
              <w:spacing w:line="440" w:lineRule="exact"/>
              <w:ind w:leftChars="64" w:left="204" w:hanging="2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□磁盘</w:t>
            </w:r>
          </w:p>
        </w:tc>
        <w:tc>
          <w:tcPr>
            <w:tcW w:w="4146" w:type="dxa"/>
            <w:gridSpan w:val="2"/>
            <w:vAlign w:val="center"/>
          </w:tcPr>
          <w:p w:rsidR="00890E0D" w:rsidRPr="00C215FF" w:rsidRDefault="00890E0D" w:rsidP="00C215FF">
            <w:pPr>
              <w:spacing w:line="440" w:lineRule="exact"/>
              <w:ind w:leftChars="-114" w:left="-360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获取信息的方式（可多选）</w:t>
            </w:r>
          </w:p>
          <w:p w:rsidR="00890E0D" w:rsidRPr="00C215FF" w:rsidRDefault="00890E0D" w:rsidP="00C215FF">
            <w:pPr>
              <w:spacing w:line="440" w:lineRule="exact"/>
              <w:ind w:leftChars="-114" w:left="-360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□邮寄</w:t>
            </w:r>
          </w:p>
          <w:p w:rsidR="00890E0D" w:rsidRPr="00C215FF" w:rsidRDefault="00890E0D" w:rsidP="00C215FF">
            <w:pPr>
              <w:spacing w:line="440" w:lineRule="exact"/>
              <w:ind w:leftChars="-114" w:left="-360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□电子邮件</w:t>
            </w:r>
          </w:p>
          <w:p w:rsidR="00890E0D" w:rsidRPr="00C215FF" w:rsidRDefault="00890E0D" w:rsidP="00C215FF">
            <w:pPr>
              <w:spacing w:line="440" w:lineRule="exact"/>
              <w:ind w:leftChars="-114" w:left="-360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□传真</w:t>
            </w:r>
          </w:p>
          <w:p w:rsidR="00890E0D" w:rsidRPr="00C215FF" w:rsidRDefault="00890E0D" w:rsidP="00C215FF">
            <w:pPr>
              <w:spacing w:line="440" w:lineRule="exact"/>
              <w:ind w:leftChars="-114" w:left="-360"/>
              <w:rPr>
                <w:rFonts w:ascii="华文仿宋" w:eastAsia="华文仿宋" w:hAnsi="华文仿宋"/>
                <w:sz w:val="24"/>
                <w:szCs w:val="24"/>
              </w:rPr>
            </w:pPr>
            <w:r w:rsidRPr="00C215FF">
              <w:rPr>
                <w:rFonts w:ascii="华文仿宋" w:eastAsia="华文仿宋" w:hAnsi="华文仿宋" w:hint="eastAsia"/>
                <w:sz w:val="24"/>
                <w:szCs w:val="24"/>
              </w:rPr>
              <w:t>□自行领取</w:t>
            </w:r>
          </w:p>
        </w:tc>
      </w:tr>
      <w:tr w:rsidR="00BA5218" w:rsidRPr="00C215FF" w:rsidTr="00A8040C">
        <w:trPr>
          <w:trHeight w:val="818"/>
          <w:jc w:val="center"/>
        </w:trPr>
        <w:tc>
          <w:tcPr>
            <w:tcW w:w="567" w:type="dxa"/>
            <w:vAlign w:val="center"/>
          </w:tcPr>
          <w:p w:rsidR="00BA5218" w:rsidRPr="005B22D2" w:rsidRDefault="00336DAF" w:rsidP="00C215FF">
            <w:pPr>
              <w:ind w:leftChars="-33" w:left="-104" w:rightChars="-34" w:right="-107" w:firstLine="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5B22D2">
              <w:rPr>
                <w:rFonts w:ascii="华文仿宋" w:eastAsia="华文仿宋" w:hAnsi="华文仿宋" w:hint="eastAsia"/>
                <w:sz w:val="24"/>
                <w:szCs w:val="24"/>
              </w:rPr>
              <w:t>备注</w:t>
            </w:r>
          </w:p>
        </w:tc>
        <w:tc>
          <w:tcPr>
            <w:tcW w:w="4562" w:type="dxa"/>
            <w:gridSpan w:val="5"/>
            <w:vAlign w:val="center"/>
          </w:tcPr>
          <w:p w:rsidR="00BA5218" w:rsidRPr="00C215FF" w:rsidRDefault="00BA5218" w:rsidP="00C215FF">
            <w:pPr>
              <w:ind w:leftChars="64" w:left="204" w:hanging="2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4146" w:type="dxa"/>
            <w:gridSpan w:val="2"/>
            <w:vAlign w:val="center"/>
          </w:tcPr>
          <w:p w:rsidR="00BA5218" w:rsidRPr="00C215FF" w:rsidRDefault="00BA5218" w:rsidP="00C215FF">
            <w:pPr>
              <w:ind w:leftChars="-114" w:left="-36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8733D7" w:rsidRPr="00F10E61" w:rsidRDefault="008733D7" w:rsidP="00C215FF">
      <w:pPr>
        <w:ind w:leftChars="100" w:left="316" w:rightChars="100" w:right="316"/>
        <w:rPr>
          <w:rFonts w:ascii="Times New Roman" w:hAnsi="Times New Roman" w:cs="Times New Roman"/>
        </w:rPr>
      </w:pPr>
    </w:p>
    <w:sectPr w:rsidR="008733D7" w:rsidRPr="00F10E61" w:rsidSect="00C215FF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C9" w:rsidRDefault="006E14C9" w:rsidP="00355C6E">
      <w:r>
        <w:separator/>
      </w:r>
    </w:p>
  </w:endnote>
  <w:endnote w:type="continuationSeparator" w:id="0">
    <w:p w:rsidR="006E14C9" w:rsidRDefault="006E14C9" w:rsidP="003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782193"/>
      <w:docPartObj>
        <w:docPartGallery w:val="Page Numbers (Bottom of Page)"/>
        <w:docPartUnique/>
      </w:docPartObj>
    </w:sdtPr>
    <w:sdtEndPr/>
    <w:sdtContent>
      <w:p w:rsidR="00CC485C" w:rsidRDefault="00CC485C" w:rsidP="008733D7">
        <w:pPr>
          <w:pStyle w:val="a5"/>
          <w:ind w:leftChars="100" w:left="320"/>
        </w:pPr>
        <w:r>
          <w:rPr>
            <w:rFonts w:hint="eastAsia"/>
            <w:sz w:val="28"/>
            <w:szCs w:val="28"/>
          </w:rPr>
          <w:t>—</w:t>
        </w:r>
        <w:r w:rsidRPr="008733D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733D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8733D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8040C" w:rsidRPr="00A8040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２</w:t>
        </w:r>
        <w:r w:rsidRPr="008733D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CC485C" w:rsidRDefault="00CC4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C" w:rsidRDefault="00CC485C" w:rsidP="008733D7">
    <w:pPr>
      <w:pStyle w:val="a5"/>
      <w:ind w:rightChars="100" w:right="320"/>
      <w:jc w:val="right"/>
    </w:pPr>
  </w:p>
  <w:p w:rsidR="00CC485C" w:rsidRDefault="00CC4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C9" w:rsidRDefault="006E14C9" w:rsidP="00355C6E">
      <w:r>
        <w:separator/>
      </w:r>
    </w:p>
  </w:footnote>
  <w:footnote w:type="continuationSeparator" w:id="0">
    <w:p w:rsidR="006E14C9" w:rsidRDefault="006E14C9" w:rsidP="0035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C" w:rsidRDefault="00CC485C" w:rsidP="000C1CD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5C" w:rsidRDefault="00CC485C" w:rsidP="000C1C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81"/>
    <w:rsid w:val="00001434"/>
    <w:rsid w:val="00016719"/>
    <w:rsid w:val="00050574"/>
    <w:rsid w:val="00053373"/>
    <w:rsid w:val="0006655C"/>
    <w:rsid w:val="00075B80"/>
    <w:rsid w:val="000A19D5"/>
    <w:rsid w:val="000C1CDE"/>
    <w:rsid w:val="000D1F97"/>
    <w:rsid w:val="000E0434"/>
    <w:rsid w:val="00106D71"/>
    <w:rsid w:val="00136CA4"/>
    <w:rsid w:val="00145A77"/>
    <w:rsid w:val="00160BD6"/>
    <w:rsid w:val="00187943"/>
    <w:rsid w:val="001912D4"/>
    <w:rsid w:val="00193A75"/>
    <w:rsid w:val="001A2F8D"/>
    <w:rsid w:val="001B4B51"/>
    <w:rsid w:val="001C26CD"/>
    <w:rsid w:val="001C2B17"/>
    <w:rsid w:val="001C2F70"/>
    <w:rsid w:val="00205460"/>
    <w:rsid w:val="00212386"/>
    <w:rsid w:val="00215A43"/>
    <w:rsid w:val="00256F79"/>
    <w:rsid w:val="0028395E"/>
    <w:rsid w:val="002B6A61"/>
    <w:rsid w:val="002D2CCB"/>
    <w:rsid w:val="002D5917"/>
    <w:rsid w:val="00304406"/>
    <w:rsid w:val="00306109"/>
    <w:rsid w:val="00311C4E"/>
    <w:rsid w:val="00315847"/>
    <w:rsid w:val="00324830"/>
    <w:rsid w:val="00330EA1"/>
    <w:rsid w:val="00336DAF"/>
    <w:rsid w:val="00355C6E"/>
    <w:rsid w:val="00365D25"/>
    <w:rsid w:val="00373BE4"/>
    <w:rsid w:val="003A19B7"/>
    <w:rsid w:val="003B40B9"/>
    <w:rsid w:val="003B504E"/>
    <w:rsid w:val="003D7FD1"/>
    <w:rsid w:val="003F52ED"/>
    <w:rsid w:val="00407573"/>
    <w:rsid w:val="00432132"/>
    <w:rsid w:val="00446743"/>
    <w:rsid w:val="0047231C"/>
    <w:rsid w:val="00476C81"/>
    <w:rsid w:val="0048031C"/>
    <w:rsid w:val="0049077C"/>
    <w:rsid w:val="00491B46"/>
    <w:rsid w:val="0049472D"/>
    <w:rsid w:val="004A5EE4"/>
    <w:rsid w:val="004D2871"/>
    <w:rsid w:val="004E50BB"/>
    <w:rsid w:val="004F7EB0"/>
    <w:rsid w:val="005047D0"/>
    <w:rsid w:val="005101D5"/>
    <w:rsid w:val="0055093A"/>
    <w:rsid w:val="00550BE8"/>
    <w:rsid w:val="00576B74"/>
    <w:rsid w:val="00594B90"/>
    <w:rsid w:val="005B22D2"/>
    <w:rsid w:val="005C585A"/>
    <w:rsid w:val="005D19CC"/>
    <w:rsid w:val="005D4240"/>
    <w:rsid w:val="005D6B4E"/>
    <w:rsid w:val="005F003F"/>
    <w:rsid w:val="00626438"/>
    <w:rsid w:val="00634F39"/>
    <w:rsid w:val="006416B5"/>
    <w:rsid w:val="00675014"/>
    <w:rsid w:val="00684F29"/>
    <w:rsid w:val="006B0162"/>
    <w:rsid w:val="006B563F"/>
    <w:rsid w:val="006D29F9"/>
    <w:rsid w:val="006E14C9"/>
    <w:rsid w:val="006F4A53"/>
    <w:rsid w:val="00706B0F"/>
    <w:rsid w:val="00724D99"/>
    <w:rsid w:val="00724F4A"/>
    <w:rsid w:val="007261A9"/>
    <w:rsid w:val="00746EC1"/>
    <w:rsid w:val="007516C8"/>
    <w:rsid w:val="00754125"/>
    <w:rsid w:val="00780771"/>
    <w:rsid w:val="007A4A4E"/>
    <w:rsid w:val="007C4BE5"/>
    <w:rsid w:val="007F5502"/>
    <w:rsid w:val="007F61C2"/>
    <w:rsid w:val="0080167C"/>
    <w:rsid w:val="00805E21"/>
    <w:rsid w:val="00807460"/>
    <w:rsid w:val="008268A6"/>
    <w:rsid w:val="00831C76"/>
    <w:rsid w:val="00856829"/>
    <w:rsid w:val="00857A07"/>
    <w:rsid w:val="0086568D"/>
    <w:rsid w:val="008733D7"/>
    <w:rsid w:val="00884139"/>
    <w:rsid w:val="00890E0D"/>
    <w:rsid w:val="00891CEA"/>
    <w:rsid w:val="00895AFC"/>
    <w:rsid w:val="008A18CF"/>
    <w:rsid w:val="008A23D1"/>
    <w:rsid w:val="008D0B65"/>
    <w:rsid w:val="008D2B6D"/>
    <w:rsid w:val="008D7F0A"/>
    <w:rsid w:val="008E3E60"/>
    <w:rsid w:val="00910758"/>
    <w:rsid w:val="00925CA7"/>
    <w:rsid w:val="00951C87"/>
    <w:rsid w:val="00971A42"/>
    <w:rsid w:val="00980A06"/>
    <w:rsid w:val="009A0258"/>
    <w:rsid w:val="009A2266"/>
    <w:rsid w:val="009A55B2"/>
    <w:rsid w:val="009B7F5F"/>
    <w:rsid w:val="009D394A"/>
    <w:rsid w:val="009E2E90"/>
    <w:rsid w:val="00A05E6F"/>
    <w:rsid w:val="00A218A5"/>
    <w:rsid w:val="00A415CA"/>
    <w:rsid w:val="00A46E75"/>
    <w:rsid w:val="00A8040C"/>
    <w:rsid w:val="00AB05AD"/>
    <w:rsid w:val="00AB7048"/>
    <w:rsid w:val="00AF2AA6"/>
    <w:rsid w:val="00AF6299"/>
    <w:rsid w:val="00AF67F0"/>
    <w:rsid w:val="00B01183"/>
    <w:rsid w:val="00B13163"/>
    <w:rsid w:val="00B16A21"/>
    <w:rsid w:val="00B40DAD"/>
    <w:rsid w:val="00B4713B"/>
    <w:rsid w:val="00B67DB1"/>
    <w:rsid w:val="00B87B84"/>
    <w:rsid w:val="00B915B5"/>
    <w:rsid w:val="00B92214"/>
    <w:rsid w:val="00B97676"/>
    <w:rsid w:val="00BA5218"/>
    <w:rsid w:val="00BA6D99"/>
    <w:rsid w:val="00BB05F7"/>
    <w:rsid w:val="00BB3E25"/>
    <w:rsid w:val="00BB6F52"/>
    <w:rsid w:val="00BC394B"/>
    <w:rsid w:val="00BE02CE"/>
    <w:rsid w:val="00BE7723"/>
    <w:rsid w:val="00C035F3"/>
    <w:rsid w:val="00C07500"/>
    <w:rsid w:val="00C105B2"/>
    <w:rsid w:val="00C1217D"/>
    <w:rsid w:val="00C1384C"/>
    <w:rsid w:val="00C215FF"/>
    <w:rsid w:val="00C24614"/>
    <w:rsid w:val="00C361D7"/>
    <w:rsid w:val="00C563C5"/>
    <w:rsid w:val="00C56CC3"/>
    <w:rsid w:val="00C82E2B"/>
    <w:rsid w:val="00CC485C"/>
    <w:rsid w:val="00D11696"/>
    <w:rsid w:val="00D22684"/>
    <w:rsid w:val="00D3217E"/>
    <w:rsid w:val="00D516D8"/>
    <w:rsid w:val="00D528AE"/>
    <w:rsid w:val="00D607A6"/>
    <w:rsid w:val="00D64F30"/>
    <w:rsid w:val="00DA2DD9"/>
    <w:rsid w:val="00DA7BCD"/>
    <w:rsid w:val="00DC39D7"/>
    <w:rsid w:val="00DE582B"/>
    <w:rsid w:val="00DF70E5"/>
    <w:rsid w:val="00E00F3D"/>
    <w:rsid w:val="00E051E8"/>
    <w:rsid w:val="00E25000"/>
    <w:rsid w:val="00E35ACF"/>
    <w:rsid w:val="00E53428"/>
    <w:rsid w:val="00E64192"/>
    <w:rsid w:val="00E70259"/>
    <w:rsid w:val="00EA612A"/>
    <w:rsid w:val="00EB65B5"/>
    <w:rsid w:val="00EF2784"/>
    <w:rsid w:val="00EF37BB"/>
    <w:rsid w:val="00F10E61"/>
    <w:rsid w:val="00F7046D"/>
    <w:rsid w:val="00F73BAB"/>
    <w:rsid w:val="00FC20FC"/>
    <w:rsid w:val="00FD444A"/>
    <w:rsid w:val="00FD4B9C"/>
    <w:rsid w:val="00FE30A3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85015"/>
  <w15:docId w15:val="{875E5906-5022-461A-9786-D79CB72D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4A"/>
    <w:pPr>
      <w:widowControl w:val="0"/>
      <w:jc w:val="both"/>
    </w:pPr>
    <w:rPr>
      <w:rFonts w:eastAsia="仿宋_GB2312"/>
      <w:sz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7048"/>
    <w:pPr>
      <w:keepNext/>
      <w:widowControl/>
      <w:spacing w:before="240" w:after="60"/>
      <w:jc w:val="center"/>
      <w:outlineLvl w:val="1"/>
    </w:pPr>
    <w:rPr>
      <w:rFonts w:asciiTheme="majorHAnsi" w:eastAsiaTheme="majorEastAsia" w:hAnsiTheme="majorHAnsi"/>
      <w:b/>
      <w:bCs/>
      <w:iCs/>
      <w:color w:val="000000" w:themeColor="text1"/>
      <w:sz w:val="28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B7048"/>
    <w:pPr>
      <w:keepNext/>
      <w:widowControl/>
      <w:spacing w:line="400" w:lineRule="exact"/>
      <w:jc w:val="left"/>
      <w:outlineLvl w:val="2"/>
    </w:pPr>
    <w:rPr>
      <w:rFonts w:asciiTheme="majorHAnsi" w:eastAsiaTheme="majorEastAsia" w:hAnsiTheme="majorHAnsi"/>
      <w:b/>
      <w:b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B7048"/>
    <w:rPr>
      <w:rFonts w:asciiTheme="majorHAnsi" w:eastAsiaTheme="majorEastAsia" w:hAnsiTheme="majorHAnsi"/>
      <w:b/>
      <w:bCs/>
      <w:sz w:val="28"/>
      <w:szCs w:val="21"/>
    </w:rPr>
  </w:style>
  <w:style w:type="character" w:customStyle="1" w:styleId="20">
    <w:name w:val="标题 2 字符"/>
    <w:basedOn w:val="a0"/>
    <w:link w:val="2"/>
    <w:uiPriority w:val="9"/>
    <w:rsid w:val="00AB7048"/>
    <w:rPr>
      <w:rFonts w:asciiTheme="majorHAnsi" w:eastAsiaTheme="majorEastAsia" w:hAnsiTheme="majorHAnsi"/>
      <w:b/>
      <w:bCs/>
      <w:iCs/>
      <w:color w:val="000000" w:themeColor="text1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35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C6E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C6E"/>
    <w:rPr>
      <w:rFonts w:eastAsia="仿宋_GB2312"/>
      <w:sz w:val="18"/>
      <w:szCs w:val="18"/>
    </w:rPr>
  </w:style>
  <w:style w:type="table" w:styleId="a7">
    <w:name w:val="Table Grid"/>
    <w:basedOn w:val="a1"/>
    <w:uiPriority w:val="59"/>
    <w:rsid w:val="004467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80A06"/>
    <w:rPr>
      <w:color w:val="0000FF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890E0D"/>
    <w:pPr>
      <w:ind w:firstLine="4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F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B6F52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man\AppData\Roaming\Microsoft\Templates\&#21326;&#35199;&#31532;&#20108;&#21307;&#38498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华西第二医院文件模板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Mei</cp:lastModifiedBy>
  <cp:revision>3</cp:revision>
  <cp:lastPrinted>2017-05-04T00:44:00Z</cp:lastPrinted>
  <dcterms:created xsi:type="dcterms:W3CDTF">2017-05-11T02:51:00Z</dcterms:created>
  <dcterms:modified xsi:type="dcterms:W3CDTF">2017-05-11T03:09:00Z</dcterms:modified>
</cp:coreProperties>
</file>